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F9DE" w14:textId="59005492" w:rsidR="0007516D" w:rsidRDefault="005878D4" w:rsidP="0007516D">
      <w:pPr>
        <w:rPr>
          <w:rFonts w:ascii="Times New Roman" w:hAnsi="Times New Roman" w:cs="Times New Roman"/>
          <w:sz w:val="24"/>
          <w:szCs w:val="24"/>
        </w:rPr>
      </w:pPr>
      <w:r w:rsidRPr="005878D4">
        <w:rPr>
          <w:rFonts w:ascii="Times New Roman" w:hAnsi="Times New Roman" w:cs="Times New Roman"/>
          <w:sz w:val="24"/>
          <w:szCs w:val="24"/>
        </w:rPr>
        <w:t>To Whom It May Concern</w:t>
      </w:r>
      <w:r w:rsidR="00F766D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575CBF" w14:textId="4B8805BB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this</w:t>
      </w:r>
      <w:r w:rsidR="00F766D4">
        <w:rPr>
          <w:rFonts w:ascii="Times New Roman" w:hAnsi="Times New Roman" w:cs="Times New Roman"/>
          <w:sz w:val="24"/>
          <w:szCs w:val="24"/>
        </w:rPr>
        <w:t xml:space="preserve"> letter of interest</w:t>
      </w:r>
      <w:r>
        <w:rPr>
          <w:rFonts w:ascii="Times New Roman" w:hAnsi="Times New Roman" w:cs="Times New Roman"/>
          <w:sz w:val="24"/>
          <w:szCs w:val="24"/>
        </w:rPr>
        <w:t xml:space="preserve"> finds you well</w:t>
      </w:r>
      <w:r w:rsidR="005878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am writing to express my interest in applying for the subjected job vacancy</w:t>
      </w:r>
      <w:r w:rsidR="00FE7986">
        <w:rPr>
          <w:rFonts w:ascii="Times New Roman" w:hAnsi="Times New Roman" w:cs="Times New Roman"/>
          <w:sz w:val="24"/>
          <w:szCs w:val="24"/>
        </w:rPr>
        <w:t xml:space="preserve"> at y</w:t>
      </w:r>
      <w:r w:rsidR="00842F2D">
        <w:rPr>
          <w:rFonts w:ascii="Times New Roman" w:hAnsi="Times New Roman" w:cs="Times New Roman"/>
          <w:sz w:val="24"/>
          <w:szCs w:val="24"/>
        </w:rPr>
        <w:t>our highly esteemed school</w:t>
      </w:r>
      <w:r w:rsidR="00FE7986">
        <w:rPr>
          <w:rFonts w:ascii="Times New Roman" w:hAnsi="Times New Roman" w:cs="Times New Roman"/>
          <w:sz w:val="24"/>
          <w:szCs w:val="24"/>
        </w:rPr>
        <w:t>.</w:t>
      </w:r>
    </w:p>
    <w:p w14:paraId="388DEC58" w14:textId="265A564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</w:t>
      </w:r>
      <w:r w:rsidR="006D7F87">
        <w:rPr>
          <w:rFonts w:ascii="Times New Roman" w:hAnsi="Times New Roman" w:cs="Times New Roman"/>
          <w:sz w:val="24"/>
          <w:szCs w:val="24"/>
        </w:rPr>
        <w:t xml:space="preserve">ng my </w:t>
      </w:r>
      <w:r w:rsidR="005878D4">
        <w:rPr>
          <w:rFonts w:ascii="Times New Roman" w:hAnsi="Times New Roman" w:cs="Times New Roman"/>
          <w:sz w:val="24"/>
          <w:szCs w:val="24"/>
        </w:rPr>
        <w:t>schooling career</w:t>
      </w:r>
      <w:r w:rsidR="006D7F87">
        <w:rPr>
          <w:rFonts w:ascii="Times New Roman" w:hAnsi="Times New Roman" w:cs="Times New Roman"/>
          <w:sz w:val="24"/>
          <w:szCs w:val="24"/>
        </w:rPr>
        <w:t xml:space="preserve"> </w:t>
      </w:r>
      <w:r w:rsidR="005878D4">
        <w:rPr>
          <w:rFonts w:ascii="Times New Roman" w:hAnsi="Times New Roman" w:cs="Times New Roman"/>
          <w:sz w:val="24"/>
          <w:szCs w:val="24"/>
        </w:rPr>
        <w:t>I became very f</w:t>
      </w:r>
      <w:r w:rsidR="00F766D4">
        <w:rPr>
          <w:rFonts w:ascii="Times New Roman" w:hAnsi="Times New Roman" w:cs="Times New Roman"/>
          <w:sz w:val="24"/>
          <w:szCs w:val="24"/>
        </w:rPr>
        <w:t>o</w:t>
      </w:r>
      <w:r w:rsidR="005878D4">
        <w:rPr>
          <w:rFonts w:ascii="Times New Roman" w:hAnsi="Times New Roman" w:cs="Times New Roman"/>
          <w:sz w:val="24"/>
          <w:szCs w:val="24"/>
        </w:rPr>
        <w:t xml:space="preserve">nd of </w:t>
      </w:r>
      <w:r w:rsidR="006D7F87">
        <w:rPr>
          <w:rFonts w:ascii="Times New Roman" w:hAnsi="Times New Roman" w:cs="Times New Roman"/>
          <w:sz w:val="24"/>
          <w:szCs w:val="24"/>
        </w:rPr>
        <w:t>Mathematics</w:t>
      </w:r>
      <w:r w:rsidR="005878D4">
        <w:rPr>
          <w:rFonts w:ascii="Times New Roman" w:hAnsi="Times New Roman" w:cs="Times New Roman"/>
          <w:sz w:val="24"/>
          <w:szCs w:val="24"/>
        </w:rPr>
        <w:t>. Being continuously</w:t>
      </w:r>
      <w:r>
        <w:rPr>
          <w:rFonts w:ascii="Times New Roman" w:hAnsi="Times New Roman" w:cs="Times New Roman"/>
          <w:sz w:val="24"/>
          <w:szCs w:val="24"/>
        </w:rPr>
        <w:t xml:space="preserve"> intrig</w:t>
      </w:r>
      <w:r w:rsidR="005878D4">
        <w:rPr>
          <w:rFonts w:ascii="Times New Roman" w:hAnsi="Times New Roman" w:cs="Times New Roman"/>
          <w:sz w:val="24"/>
          <w:szCs w:val="24"/>
        </w:rPr>
        <w:t xml:space="preserve">ued by it has led me to develop </w:t>
      </w:r>
      <w:r>
        <w:rPr>
          <w:rFonts w:ascii="Times New Roman" w:hAnsi="Times New Roman" w:cs="Times New Roman"/>
          <w:sz w:val="24"/>
          <w:szCs w:val="24"/>
        </w:rPr>
        <w:t xml:space="preserve">a career </w:t>
      </w:r>
      <w:r w:rsidR="005878D4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 later</w:t>
      </w:r>
      <w:r w:rsidR="005878D4">
        <w:rPr>
          <w:rFonts w:ascii="Times New Roman" w:hAnsi="Times New Roman" w:cs="Times New Roman"/>
          <w:sz w:val="24"/>
          <w:szCs w:val="24"/>
        </w:rPr>
        <w:t>.</w:t>
      </w:r>
      <w:r w:rsidR="00F766D4">
        <w:rPr>
          <w:rFonts w:ascii="Times New Roman" w:hAnsi="Times New Roman" w:cs="Times New Roman"/>
          <w:sz w:val="24"/>
          <w:szCs w:val="24"/>
        </w:rPr>
        <w:t xml:space="preserve"> Sharing my passion and knowledge has</w:t>
      </w:r>
      <w:r w:rsidR="005878D4">
        <w:rPr>
          <w:rFonts w:ascii="Times New Roman" w:hAnsi="Times New Roman" w:cs="Times New Roman"/>
          <w:sz w:val="24"/>
          <w:szCs w:val="24"/>
        </w:rPr>
        <w:t xml:space="preserve"> </w:t>
      </w:r>
      <w:r w:rsidR="00F766D4">
        <w:rPr>
          <w:rFonts w:ascii="Times New Roman" w:hAnsi="Times New Roman" w:cs="Times New Roman"/>
          <w:sz w:val="24"/>
          <w:szCs w:val="24"/>
        </w:rPr>
        <w:t>led me to where I am today. Resulting in</w:t>
      </w:r>
      <w:r w:rsidRPr="00AE19F7">
        <w:rPr>
          <w:rFonts w:ascii="Times New Roman" w:hAnsi="Times New Roman" w:cs="Times New Roman"/>
          <w:sz w:val="24"/>
          <w:szCs w:val="24"/>
        </w:rPr>
        <w:t xml:space="preserve"> </w:t>
      </w:r>
      <w:r w:rsidR="00F766D4">
        <w:rPr>
          <w:rFonts w:ascii="Times New Roman" w:hAnsi="Times New Roman" w:cs="Times New Roman"/>
          <w:sz w:val="24"/>
          <w:szCs w:val="24"/>
        </w:rPr>
        <w:t xml:space="preserve">a </w:t>
      </w:r>
      <w:r w:rsidR="006D7F87">
        <w:rPr>
          <w:rFonts w:ascii="Times New Roman" w:hAnsi="Times New Roman" w:cs="Times New Roman"/>
          <w:sz w:val="24"/>
          <w:szCs w:val="24"/>
        </w:rPr>
        <w:t>Bachelor degree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D7F87">
        <w:rPr>
          <w:rFonts w:ascii="Times New Roman" w:hAnsi="Times New Roman" w:cs="Times New Roman"/>
          <w:sz w:val="24"/>
          <w:szCs w:val="24"/>
        </w:rPr>
        <w:t>n Mathematics</w:t>
      </w:r>
      <w:r w:rsidR="00CB027C">
        <w:rPr>
          <w:rFonts w:ascii="Times New Roman" w:hAnsi="Times New Roman" w:cs="Times New Roman"/>
          <w:sz w:val="24"/>
          <w:szCs w:val="24"/>
        </w:rPr>
        <w:t xml:space="preserve"> </w:t>
      </w:r>
      <w:r w:rsidR="005878D4">
        <w:rPr>
          <w:rFonts w:ascii="Times New Roman" w:hAnsi="Times New Roman" w:cs="Times New Roman"/>
          <w:sz w:val="24"/>
          <w:szCs w:val="24"/>
        </w:rPr>
        <w:t>followed by a</w:t>
      </w:r>
      <w:r w:rsidR="00CB027C">
        <w:rPr>
          <w:rFonts w:ascii="Times New Roman" w:hAnsi="Times New Roman" w:cs="Times New Roman"/>
          <w:sz w:val="24"/>
          <w:szCs w:val="24"/>
        </w:rPr>
        <w:t xml:space="preserve"> Teaching Diploma in Education. </w:t>
      </w:r>
    </w:p>
    <w:p w14:paraId="0263F2F6" w14:textId="77777777" w:rsidR="00EC05A1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goal as a teacher is t</w:t>
      </w:r>
      <w:r w:rsidR="005878D4">
        <w:rPr>
          <w:rFonts w:ascii="Times New Roman" w:hAnsi="Times New Roman" w:cs="Times New Roman"/>
          <w:sz w:val="24"/>
          <w:szCs w:val="24"/>
        </w:rPr>
        <w:t xml:space="preserve">o develop a love for mathematics </w:t>
      </w:r>
      <w:r w:rsidR="00F766D4">
        <w:rPr>
          <w:rFonts w:ascii="Times New Roman" w:hAnsi="Times New Roman" w:cs="Times New Roman"/>
          <w:sz w:val="24"/>
          <w:szCs w:val="24"/>
        </w:rPr>
        <w:t xml:space="preserve">to young minds </w:t>
      </w:r>
      <w:r w:rsidR="005878D4">
        <w:rPr>
          <w:rFonts w:ascii="Times New Roman" w:hAnsi="Times New Roman" w:cs="Times New Roman"/>
          <w:sz w:val="24"/>
          <w:szCs w:val="24"/>
        </w:rPr>
        <w:t>and hopefully instill the same passion and intrigue I ha</w:t>
      </w:r>
      <w:r w:rsidR="00EC05A1">
        <w:rPr>
          <w:rFonts w:ascii="Times New Roman" w:hAnsi="Times New Roman" w:cs="Times New Roman"/>
          <w:sz w:val="24"/>
          <w:szCs w:val="24"/>
        </w:rPr>
        <w:t>ve</w:t>
      </w:r>
      <w:r w:rsidR="005878D4">
        <w:rPr>
          <w:rFonts w:ascii="Times New Roman" w:hAnsi="Times New Roman" w:cs="Times New Roman"/>
          <w:sz w:val="24"/>
          <w:szCs w:val="24"/>
        </w:rPr>
        <w:t>. Developing quality teaching and learning</w:t>
      </w:r>
      <w:r w:rsidR="00EC05A1">
        <w:rPr>
          <w:rFonts w:ascii="Times New Roman" w:hAnsi="Times New Roman" w:cs="Times New Roman"/>
          <w:sz w:val="24"/>
          <w:szCs w:val="24"/>
        </w:rPr>
        <w:t xml:space="preserve"> is sentimental to me and I ensure that </w:t>
      </w:r>
      <w:r w:rsidR="00F766D4">
        <w:rPr>
          <w:rFonts w:ascii="Times New Roman" w:hAnsi="Times New Roman" w:cs="Times New Roman"/>
          <w:sz w:val="24"/>
          <w:szCs w:val="24"/>
        </w:rPr>
        <w:t>content is understood and distributed</w:t>
      </w:r>
      <w:r w:rsidR="00EC05A1">
        <w:rPr>
          <w:rFonts w:ascii="Times New Roman" w:hAnsi="Times New Roman" w:cs="Times New Roman"/>
          <w:sz w:val="24"/>
          <w:szCs w:val="24"/>
        </w:rPr>
        <w:t xml:space="preserve">. Providing </w:t>
      </w:r>
      <w:r w:rsidR="005878D4">
        <w:rPr>
          <w:rFonts w:ascii="Times New Roman" w:hAnsi="Times New Roman" w:cs="Times New Roman"/>
          <w:sz w:val="24"/>
          <w:szCs w:val="24"/>
        </w:rPr>
        <w:t>thought provoking</w:t>
      </w:r>
      <w:r>
        <w:rPr>
          <w:rFonts w:ascii="Times New Roman" w:hAnsi="Times New Roman" w:cs="Times New Roman"/>
          <w:sz w:val="24"/>
          <w:szCs w:val="24"/>
        </w:rPr>
        <w:t xml:space="preserve"> study material</w:t>
      </w:r>
      <w:r w:rsidR="00EC05A1">
        <w:rPr>
          <w:rFonts w:ascii="Times New Roman" w:hAnsi="Times New Roman" w:cs="Times New Roman"/>
          <w:sz w:val="24"/>
          <w:szCs w:val="24"/>
        </w:rPr>
        <w:t xml:space="preserve"> </w:t>
      </w:r>
      <w:r w:rsidR="005878D4">
        <w:rPr>
          <w:rFonts w:ascii="Times New Roman" w:hAnsi="Times New Roman" w:cs="Times New Roman"/>
          <w:sz w:val="24"/>
          <w:szCs w:val="24"/>
        </w:rPr>
        <w:t xml:space="preserve">provides the opportunity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5878D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</w:t>
      </w:r>
      <w:r w:rsidR="005878D4">
        <w:rPr>
          <w:rFonts w:ascii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hAnsi="Times New Roman" w:cs="Times New Roman"/>
          <w:sz w:val="24"/>
          <w:szCs w:val="24"/>
        </w:rPr>
        <w:t>guid</w:t>
      </w:r>
      <w:r w:rsidR="005878D4">
        <w:rPr>
          <w:rFonts w:ascii="Times New Roman" w:hAnsi="Times New Roman" w:cs="Times New Roman"/>
          <w:sz w:val="24"/>
          <w:szCs w:val="24"/>
        </w:rPr>
        <w:t xml:space="preserve">ed </w:t>
      </w:r>
      <w:r w:rsidR="00EC05A1">
        <w:rPr>
          <w:rFonts w:ascii="Times New Roman" w:hAnsi="Times New Roman" w:cs="Times New Roman"/>
          <w:sz w:val="24"/>
          <w:szCs w:val="24"/>
        </w:rPr>
        <w:t xml:space="preserve">and </w:t>
      </w:r>
      <w:r w:rsidR="005878D4">
        <w:rPr>
          <w:rFonts w:ascii="Times New Roman" w:hAnsi="Times New Roman" w:cs="Times New Roman"/>
          <w:sz w:val="24"/>
          <w:szCs w:val="24"/>
        </w:rPr>
        <w:t xml:space="preserve">is something I am </w:t>
      </w:r>
      <w:r w:rsidR="00EC05A1">
        <w:rPr>
          <w:rFonts w:ascii="Times New Roman" w:hAnsi="Times New Roman" w:cs="Times New Roman"/>
          <w:sz w:val="24"/>
          <w:szCs w:val="24"/>
        </w:rPr>
        <w:t>partial to</w:t>
      </w:r>
      <w:r w:rsidR="005878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0C775" w14:textId="157D48F1" w:rsidR="0007516D" w:rsidRDefault="005878D4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I ensure that I am able to provide more than a lecture</w:t>
      </w:r>
      <w:r w:rsidR="00F766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classroom but am able to </w:t>
      </w:r>
      <w:r w:rsidR="00F766D4">
        <w:rPr>
          <w:rFonts w:ascii="Times New Roman" w:hAnsi="Times New Roman" w:cs="Times New Roman"/>
          <w:sz w:val="24"/>
          <w:szCs w:val="24"/>
        </w:rPr>
        <w:t>co-ordinate</w:t>
      </w:r>
      <w:r>
        <w:rPr>
          <w:rFonts w:ascii="Times New Roman" w:hAnsi="Times New Roman" w:cs="Times New Roman"/>
          <w:sz w:val="24"/>
          <w:szCs w:val="24"/>
        </w:rPr>
        <w:t xml:space="preserve"> learning strategies which provides additional support to students of all levels. Ultimately, I am able to put individual students needs first and ensure that lessons are delivered in a thought provoking yet fun way.</w:t>
      </w:r>
      <w:r w:rsidR="00F76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B221E" w14:textId="3BA32318" w:rsidR="00EC05A1" w:rsidRDefault="00F7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experience as a teacher thus far has led me to develop</w:t>
      </w:r>
      <w:r w:rsidR="0007516D">
        <w:rPr>
          <w:rFonts w:ascii="Times New Roman" w:hAnsi="Times New Roman" w:cs="Times New Roman"/>
          <w:sz w:val="24"/>
          <w:szCs w:val="24"/>
        </w:rPr>
        <w:t xml:space="preserve"> counseling and classroom management </w:t>
      </w:r>
      <w:r>
        <w:rPr>
          <w:rFonts w:ascii="Times New Roman" w:hAnsi="Times New Roman" w:cs="Times New Roman"/>
          <w:sz w:val="24"/>
          <w:szCs w:val="24"/>
        </w:rPr>
        <w:t xml:space="preserve">techniques. This has enabled me to develop meaningful yet professional relationships with both students and parents. Creating a warm yet productive environment is key and I am able to relate well to students. Thus, allowing me to have a well-controlled classroom which enables productive teaching and learning. </w:t>
      </w:r>
    </w:p>
    <w:p w14:paraId="4B49BB8B" w14:textId="0221ECD6" w:rsidR="00EC05A1" w:rsidRDefault="00EC0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I have developed the ability to assess the performance of students and provide them the correct feedback and to motivate students as well as guide them towards achieving improved results. </w:t>
      </w:r>
    </w:p>
    <w:p w14:paraId="47A3F023" w14:textId="047F71AB" w:rsidR="00F766D4" w:rsidRDefault="00F7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you find my application appealing, kindly find my Curriculum Vitae attached which provides additional information. </w:t>
      </w:r>
    </w:p>
    <w:p w14:paraId="6CD744CA" w14:textId="5D3DBE20" w:rsidR="00F766D4" w:rsidRDefault="00F766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Regards </w:t>
      </w:r>
    </w:p>
    <w:p w14:paraId="24B3B369" w14:textId="75C3C565" w:rsidR="00F766D4" w:rsidRPr="00F766D4" w:rsidRDefault="00F766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Fatima </w:t>
      </w:r>
      <w:r w:rsidR="00EC05A1">
        <w:rPr>
          <w:rFonts w:ascii="Times New Roman" w:hAnsi="Times New Roman" w:cs="Times New Roman"/>
          <w:sz w:val="24"/>
          <w:szCs w:val="24"/>
        </w:rPr>
        <w:t>Smaili</w:t>
      </w:r>
    </w:p>
    <w:p w14:paraId="0D56B51B" w14:textId="77777777" w:rsidR="0007516D" w:rsidRDefault="0007516D"/>
    <w:p w14:paraId="526E97D0" w14:textId="77777777" w:rsidR="0007516D" w:rsidRDefault="0007516D"/>
    <w:p w14:paraId="77C2D994" w14:textId="77777777" w:rsidR="0007516D" w:rsidRDefault="0007516D"/>
    <w:p w14:paraId="4D8B9FD1" w14:textId="77777777" w:rsidR="0007516D" w:rsidRDefault="0007516D"/>
    <w:p w14:paraId="007EFF67" w14:textId="77777777" w:rsidR="0007516D" w:rsidRDefault="0007516D"/>
    <w:p w14:paraId="08E7CC86" w14:textId="5CB49BA5" w:rsidR="003469C0" w:rsidRDefault="006D7F87" w:rsidP="003469C0">
      <w:pPr>
        <w:ind w:left="144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Fatima</w:t>
      </w:r>
      <w:r w:rsidR="0007516D" w:rsidRPr="002F091B">
        <w:rPr>
          <w:rFonts w:ascii="Times New Roman" w:hAnsi="Times New Roman" w:cs="Times New Roman"/>
          <w:b/>
          <w:sz w:val="28"/>
          <w:szCs w:val="28"/>
        </w:rPr>
        <w:t xml:space="preserve"> Smaili</w:t>
      </w:r>
      <w:r w:rsidR="00590EA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469C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FBD5FC7" wp14:editId="3F8AF171">
            <wp:extent cx="137160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08C7F" w14:textId="3C8136D0" w:rsidR="0007516D" w:rsidRDefault="003469C0" w:rsidP="003469C0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Qatar</w:t>
      </w:r>
    </w:p>
    <w:p w14:paraId="5AEA9DF1" w14:textId="77777777" w:rsidR="0007516D" w:rsidRDefault="0007516D" w:rsidP="0007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+</w:t>
      </w:r>
      <w:r w:rsidR="001730A2">
        <w:rPr>
          <w:rFonts w:ascii="Times New Roman" w:hAnsi="Times New Roman" w:cs="Times New Roman"/>
          <w:sz w:val="24"/>
          <w:szCs w:val="24"/>
        </w:rPr>
        <w:t>97433849588</w:t>
      </w:r>
    </w:p>
    <w:p w14:paraId="75BA18C7" w14:textId="77777777" w:rsidR="0007516D" w:rsidRDefault="0007516D" w:rsidP="000751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B94245">
        <w:rPr>
          <w:rFonts w:ascii="Times New Roman" w:hAnsi="Times New Roman" w:cs="Times New Roman"/>
          <w:sz w:val="24"/>
          <w:szCs w:val="24"/>
        </w:rPr>
        <w:t>fatima.smaili993@gmail.com</w:t>
      </w:r>
    </w:p>
    <w:p w14:paraId="7F5573F0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4DC2E4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  <w:r w:rsidRPr="00945A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70B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F87">
        <w:rPr>
          <w:rFonts w:ascii="Times New Roman" w:hAnsi="Times New Roman" w:cs="Times New Roman"/>
          <w:sz w:val="24"/>
          <w:szCs w:val="24"/>
        </w:rPr>
        <w:t>obtain the position of a Math</w:t>
      </w:r>
      <w:r>
        <w:rPr>
          <w:rFonts w:ascii="Times New Roman" w:hAnsi="Times New Roman" w:cs="Times New Roman"/>
          <w:sz w:val="24"/>
          <w:szCs w:val="24"/>
        </w:rPr>
        <w:t xml:space="preserve"> teacher and become</w:t>
      </w:r>
      <w:r w:rsidR="00FE7986">
        <w:rPr>
          <w:rFonts w:ascii="Times New Roman" w:hAnsi="Times New Roman" w:cs="Times New Roman"/>
          <w:sz w:val="24"/>
          <w:szCs w:val="24"/>
        </w:rPr>
        <w:t xml:space="preserve"> a </w:t>
      </w:r>
      <w:r w:rsidR="00842F2D">
        <w:rPr>
          <w:rFonts w:ascii="Times New Roman" w:hAnsi="Times New Roman" w:cs="Times New Roman"/>
          <w:sz w:val="24"/>
          <w:szCs w:val="24"/>
        </w:rPr>
        <w:t>team member of your school</w:t>
      </w:r>
      <w:r>
        <w:rPr>
          <w:rFonts w:ascii="Times New Roman" w:hAnsi="Times New Roman" w:cs="Times New Roman"/>
          <w:sz w:val="24"/>
          <w:szCs w:val="24"/>
        </w:rPr>
        <w:t xml:space="preserve"> where I can put all my efforts, creativity, knowledge, innovation, sharpness, and team work in order to better achieve successful results and gain a valuable experience. </w:t>
      </w:r>
    </w:p>
    <w:p w14:paraId="1E3A4C51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5AA0">
        <w:rPr>
          <w:rFonts w:ascii="Times New Roman" w:hAnsi="Times New Roman" w:cs="Times New Roman"/>
          <w:b/>
          <w:sz w:val="24"/>
          <w:szCs w:val="24"/>
          <w:u w:val="single"/>
        </w:rPr>
        <w:t>Career Highlights and Achievements:</w:t>
      </w:r>
    </w:p>
    <w:p w14:paraId="3D8E8EB3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Training:</w:t>
      </w:r>
    </w:p>
    <w:p w14:paraId="2105499D" w14:textId="77777777" w:rsidR="0007516D" w:rsidRDefault="0007516D" w:rsidP="00075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in Omar Al-Mukhtar Education Center (OMEC)</w:t>
      </w:r>
    </w:p>
    <w:p w14:paraId="62E5C4AE" w14:textId="77777777" w:rsidR="0007516D" w:rsidRDefault="0007516D" w:rsidP="00075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in Lebanese American University (LAU)</w:t>
      </w:r>
    </w:p>
    <w:p w14:paraId="23B72D57" w14:textId="77777777" w:rsidR="00CE42A2" w:rsidRDefault="00CE42A2" w:rsidP="00075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 in Lebanese International University (LIU)</w:t>
      </w:r>
      <w:r w:rsidR="002657D5">
        <w:rPr>
          <w:rFonts w:ascii="Times New Roman" w:hAnsi="Times New Roman" w:cs="Times New Roman"/>
          <w:sz w:val="24"/>
          <w:szCs w:val="24"/>
        </w:rPr>
        <w:t xml:space="preserve"> (Reshaping teaching practices)</w:t>
      </w:r>
    </w:p>
    <w:p w14:paraId="45532C2F" w14:textId="77777777" w:rsidR="003B7183" w:rsidRPr="001730A2" w:rsidRDefault="003B7183" w:rsidP="00173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Observations of teachers (grades 7 and 8) at Omar Al-Mukhtar Education Center.</w:t>
      </w:r>
    </w:p>
    <w:p w14:paraId="22D2EF27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Private Tutor:</w:t>
      </w:r>
    </w:p>
    <w:p w14:paraId="112D6A1C" w14:textId="77777777" w:rsidR="0007516D" w:rsidRPr="00AA66B7" w:rsidRDefault="006D7F87" w:rsidP="000751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Math</w:t>
      </w:r>
      <w:r w:rsidR="0007516D">
        <w:rPr>
          <w:rFonts w:ascii="Times New Roman" w:hAnsi="Times New Roman" w:cs="Times New Roman"/>
          <w:sz w:val="24"/>
          <w:szCs w:val="24"/>
        </w:rPr>
        <w:t xml:space="preserve"> sessions for students in order to enhance their critical thinking skills.</w:t>
      </w:r>
    </w:p>
    <w:p w14:paraId="164C7DD4" w14:textId="77777777" w:rsidR="0007516D" w:rsidRPr="00B81763" w:rsidRDefault="002657D5" w:rsidP="003B71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Self-employed</w:t>
      </w:r>
      <w:r w:rsidR="0007516D">
        <w:rPr>
          <w:rFonts w:ascii="Times New Roman" w:hAnsi="Times New Roman" w:cs="Times New Roman"/>
          <w:sz w:val="24"/>
          <w:szCs w:val="24"/>
        </w:rPr>
        <w:t xml:space="preserve"> tutor working with university students.</w:t>
      </w:r>
    </w:p>
    <w:p w14:paraId="0F83F6B3" w14:textId="77777777" w:rsidR="00B81763" w:rsidRPr="00B81763" w:rsidRDefault="00B81763" w:rsidP="00B81763">
      <w:pPr>
        <w:rPr>
          <w:rFonts w:ascii="Times New Roman" w:hAnsi="Times New Roman" w:cs="Times New Roman"/>
          <w:b/>
          <w:sz w:val="24"/>
          <w:szCs w:val="24"/>
        </w:rPr>
      </w:pPr>
    </w:p>
    <w:p w14:paraId="549BEBD8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66B7">
        <w:rPr>
          <w:rFonts w:ascii="Times New Roman" w:hAnsi="Times New Roman" w:cs="Times New Roman"/>
          <w:b/>
          <w:sz w:val="24"/>
          <w:szCs w:val="24"/>
          <w:u w:val="single"/>
        </w:rPr>
        <w:t>Educational Background:</w:t>
      </w:r>
    </w:p>
    <w:p w14:paraId="7CB3ADDC" w14:textId="77777777" w:rsidR="0007516D" w:rsidRDefault="006D7F87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2016- 2017</w:t>
      </w:r>
      <w:r w:rsidR="001730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BC72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</w:rPr>
      </w:pPr>
      <w:r w:rsidRPr="00AA66B7">
        <w:rPr>
          <w:rFonts w:ascii="Times New Roman" w:hAnsi="Times New Roman" w:cs="Times New Roman"/>
          <w:b/>
          <w:sz w:val="24"/>
          <w:szCs w:val="24"/>
        </w:rPr>
        <w:t>Teaching Diploma</w:t>
      </w:r>
    </w:p>
    <w:p w14:paraId="6D472E10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Lebanese International University</w:t>
      </w:r>
    </w:p>
    <w:p w14:paraId="5EBF150C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Bekaa, Lebanon</w:t>
      </w:r>
    </w:p>
    <w:p w14:paraId="6397434D" w14:textId="77777777" w:rsidR="0007516D" w:rsidRDefault="006D7F87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2012-2016</w:t>
      </w:r>
      <w:r w:rsidR="003B7183">
        <w:rPr>
          <w:rFonts w:ascii="Times New Roman" w:hAnsi="Times New Roman" w:cs="Times New Roman"/>
          <w:sz w:val="24"/>
          <w:szCs w:val="24"/>
        </w:rPr>
        <w:t xml:space="preserve"> (Fall Semester)</w:t>
      </w:r>
    </w:p>
    <w:p w14:paraId="3CFDC7ED" w14:textId="77777777" w:rsidR="0007516D" w:rsidRDefault="006D7F87" w:rsidP="000751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Bachelor degree in Mathematics</w:t>
      </w:r>
    </w:p>
    <w:p w14:paraId="6EEB989A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Lebanese International University</w:t>
      </w:r>
    </w:p>
    <w:p w14:paraId="5F4A2D0D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Bekaa, Lebanon</w:t>
      </w:r>
    </w:p>
    <w:p w14:paraId="3BAF3526" w14:textId="77777777" w:rsidR="002657D5" w:rsidRDefault="008770F0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0F0">
        <w:rPr>
          <w:rFonts w:ascii="Times New Roman" w:hAnsi="Times New Roman" w:cs="Times New Roman"/>
          <w:b/>
          <w:sz w:val="24"/>
          <w:szCs w:val="24"/>
          <w:u w:val="single"/>
        </w:rPr>
        <w:t>Work Experience:</w:t>
      </w:r>
    </w:p>
    <w:p w14:paraId="25DD777F" w14:textId="1C01F766" w:rsidR="00EC05A1" w:rsidRDefault="008770F0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Doha Academy (Al Waab Secondary Girls)</w:t>
      </w:r>
    </w:p>
    <w:p w14:paraId="70BA6431" w14:textId="77777777" w:rsidR="006C150F" w:rsidRPr="006C150F" w:rsidRDefault="008770F0" w:rsidP="006C15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Period of teaching: August 2017- Current </w:t>
      </w:r>
    </w:p>
    <w:p w14:paraId="39A2A197" w14:textId="77777777" w:rsidR="008770F0" w:rsidRDefault="008770F0" w:rsidP="006C15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Mathematics Teacher</w:t>
      </w:r>
    </w:p>
    <w:p w14:paraId="2F1DE603" w14:textId="61EE567C" w:rsidR="006C150F" w:rsidRDefault="006C150F" w:rsidP="006C15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Curriculum: National Curriculum of </w:t>
      </w:r>
      <w:r w:rsidR="00EC05A1">
        <w:rPr>
          <w:rFonts w:ascii="Times New Roman" w:hAnsi="Times New Roman" w:cs="Times New Roman"/>
          <w:sz w:val="24"/>
          <w:szCs w:val="24"/>
        </w:rPr>
        <w:t xml:space="preserve">England </w:t>
      </w:r>
      <w:r>
        <w:rPr>
          <w:rFonts w:ascii="Times New Roman" w:hAnsi="Times New Roman" w:cs="Times New Roman"/>
          <w:sz w:val="24"/>
          <w:szCs w:val="24"/>
        </w:rPr>
        <w:t>and Wales</w:t>
      </w:r>
      <w:r w:rsidR="00EC05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DD7DC" w14:textId="77777777" w:rsidR="006C150F" w:rsidRDefault="006C150F" w:rsidP="006C150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Examination boards- Pearson Edexcel</w:t>
      </w:r>
    </w:p>
    <w:p w14:paraId="131ED370" w14:textId="285AFD00" w:rsidR="008770F0" w:rsidRDefault="006C150F" w:rsidP="006C15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Subjects: Math</w:t>
      </w:r>
      <w:r w:rsidR="00EC05A1">
        <w:rPr>
          <w:rFonts w:ascii="Times New Roman" w:hAnsi="Times New Roman" w:cs="Times New Roman"/>
          <w:sz w:val="24"/>
          <w:szCs w:val="24"/>
        </w:rPr>
        <w:t xml:space="preserve">ematics </w:t>
      </w:r>
    </w:p>
    <w:p w14:paraId="20A2323A" w14:textId="77777777" w:rsidR="006C150F" w:rsidRDefault="006C150F" w:rsidP="006C150F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Teacher Duties: </w:t>
      </w:r>
    </w:p>
    <w:p w14:paraId="096D99F0" w14:textId="77777777" w:rsidR="006C150F" w:rsidRDefault="006C150F" w:rsidP="006C15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KS3 and KS4</w:t>
      </w:r>
    </w:p>
    <w:p w14:paraId="4CB74EE0" w14:textId="77777777" w:rsidR="006C150F" w:rsidRDefault="006C150F" w:rsidP="006C15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plans, curriculum maps</w:t>
      </w:r>
    </w:p>
    <w:p w14:paraId="2F59B42E" w14:textId="77777777" w:rsidR="006C150F" w:rsidRPr="006C150F" w:rsidRDefault="006C150F" w:rsidP="006C150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creative and innovative lessons</w:t>
      </w:r>
    </w:p>
    <w:p w14:paraId="1F620328" w14:textId="77777777" w:rsidR="006C150F" w:rsidRDefault="006C150F" w:rsidP="006C150F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Extra- Curricular activities:</w:t>
      </w:r>
    </w:p>
    <w:p w14:paraId="0E1FE316" w14:textId="77777777" w:rsidR="006C150F" w:rsidRDefault="006C150F" w:rsidP="006C15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 (KS3 and KS4)</w:t>
      </w:r>
    </w:p>
    <w:p w14:paraId="78577664" w14:textId="77777777" w:rsidR="006C150F" w:rsidRDefault="006C150F" w:rsidP="006C15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Club</w:t>
      </w:r>
    </w:p>
    <w:p w14:paraId="430BE130" w14:textId="473AA9D3" w:rsidR="006C150F" w:rsidRDefault="006C150F" w:rsidP="006C15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Coach</w:t>
      </w:r>
    </w:p>
    <w:p w14:paraId="3091CB5C" w14:textId="3D74AE45" w:rsidR="00EC05A1" w:rsidRDefault="00EC05A1" w:rsidP="006C15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Homework Club </w:t>
      </w:r>
    </w:p>
    <w:p w14:paraId="404E5AFE" w14:textId="5411453F" w:rsidR="00EC05A1" w:rsidRDefault="00EC05A1" w:rsidP="006C150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Assistant in a number of local schooling events </w:t>
      </w:r>
    </w:p>
    <w:p w14:paraId="359A532F" w14:textId="77777777" w:rsidR="00EC05A1" w:rsidRPr="00EC05A1" w:rsidRDefault="00EC05A1" w:rsidP="00EC05A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9CACF65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Data:</w:t>
      </w:r>
    </w:p>
    <w:p w14:paraId="3483312E" w14:textId="77777777" w:rsidR="0007516D" w:rsidRDefault="006D7F87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December 30, 1993</w:t>
      </w:r>
    </w:p>
    <w:p w14:paraId="2802833C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Place: Venezuela</w:t>
      </w:r>
    </w:p>
    <w:p w14:paraId="03716041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 Single</w:t>
      </w:r>
    </w:p>
    <w:p w14:paraId="4420DC8B" w14:textId="6B0D1F79" w:rsidR="006C150F" w:rsidRDefault="0044554B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07516D">
        <w:rPr>
          <w:rFonts w:ascii="Times New Roman" w:hAnsi="Times New Roman" w:cs="Times New Roman"/>
          <w:sz w:val="24"/>
          <w:szCs w:val="24"/>
        </w:rPr>
        <w:t>Venezuelan</w:t>
      </w:r>
      <w:r w:rsidR="007F1D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3BB987C1" w14:textId="4440E3EF" w:rsidR="006C150F" w:rsidRDefault="006C150F" w:rsidP="0007516D">
      <w:pPr>
        <w:rPr>
          <w:rFonts w:ascii="Times New Roman" w:hAnsi="Times New Roman" w:cs="Times New Roman"/>
          <w:sz w:val="24"/>
          <w:szCs w:val="24"/>
        </w:rPr>
      </w:pPr>
    </w:p>
    <w:p w14:paraId="0875221E" w14:textId="77777777" w:rsidR="003469C0" w:rsidRDefault="003469C0" w:rsidP="0007516D">
      <w:pPr>
        <w:rPr>
          <w:rFonts w:ascii="Times New Roman" w:hAnsi="Times New Roman" w:cs="Times New Roman"/>
          <w:sz w:val="24"/>
          <w:szCs w:val="24"/>
        </w:rPr>
      </w:pPr>
    </w:p>
    <w:p w14:paraId="5799C6FC" w14:textId="77777777" w:rsidR="0007516D" w:rsidRDefault="0007516D" w:rsidP="000751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Skills:</w:t>
      </w:r>
    </w:p>
    <w:p w14:paraId="4173A383" w14:textId="77777777" w:rsidR="0007516D" w:rsidRPr="000970BB" w:rsidRDefault="0007516D" w:rsidP="00075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skills:</w:t>
      </w:r>
    </w:p>
    <w:p w14:paraId="0C54BCFF" w14:textId="77777777" w:rsidR="0007516D" w:rsidRPr="006D7F87" w:rsidRDefault="0007516D" w:rsidP="006D7F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Analyzed data of surveys in Sociology class using Excel</w:t>
      </w:r>
    </w:p>
    <w:p w14:paraId="29E34566" w14:textId="77777777" w:rsidR="0007516D" w:rsidRPr="000970BB" w:rsidRDefault="0007516D" w:rsidP="00075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Collaborated presentations using PowerPoint</w:t>
      </w:r>
    </w:p>
    <w:p w14:paraId="0EEA2DD4" w14:textId="77777777" w:rsidR="0007516D" w:rsidRPr="002657D5" w:rsidRDefault="0007516D" w:rsidP="00075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Navigated the web for information for my 201 and 251 English research and my seminar project</w:t>
      </w:r>
    </w:p>
    <w:p w14:paraId="48ECD457" w14:textId="77777777" w:rsidR="002657D5" w:rsidRPr="001730A2" w:rsidRDefault="002657D5" w:rsidP="00075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Mathematica program (Wolfram)</w:t>
      </w:r>
    </w:p>
    <w:p w14:paraId="409ADB88" w14:textId="77777777" w:rsidR="001730A2" w:rsidRPr="001730A2" w:rsidRDefault="001730A2" w:rsidP="00075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Matlab Program</w:t>
      </w:r>
    </w:p>
    <w:p w14:paraId="0FE4C6A7" w14:textId="061A92A7" w:rsidR="001730A2" w:rsidRPr="00EC05A1" w:rsidRDefault="001730A2" w:rsidP="0007516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Netbeans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4478CB30" w14:textId="77777777" w:rsidR="00EC05A1" w:rsidRPr="00601EB9" w:rsidRDefault="00EC05A1" w:rsidP="00EC05A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6A5AAC4" w14:textId="77777777" w:rsidR="0007516D" w:rsidRPr="00601EB9" w:rsidRDefault="0007516D" w:rsidP="00075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Presentation skills:</w:t>
      </w:r>
    </w:p>
    <w:p w14:paraId="2C950097" w14:textId="77777777" w:rsidR="0007516D" w:rsidRPr="00601EB9" w:rsidRDefault="0007516D" w:rsidP="000751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Accomplished the 201 and 251 English presentations for the research</w:t>
      </w:r>
    </w:p>
    <w:p w14:paraId="6B445D18" w14:textId="39DD9E9C" w:rsidR="0007516D" w:rsidRPr="00EC05A1" w:rsidRDefault="0007516D" w:rsidP="000751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Prepared my presentation for the semi</w:t>
      </w:r>
      <w:r w:rsidR="00CA043A">
        <w:rPr>
          <w:rFonts w:ascii="Times New Roman" w:hAnsi="Times New Roman" w:cs="Times New Roman"/>
          <w:sz w:val="24"/>
          <w:szCs w:val="24"/>
        </w:rPr>
        <w:t>nar and Modern Topics in mathematics</w:t>
      </w:r>
      <w:r>
        <w:rPr>
          <w:rFonts w:ascii="Times New Roman" w:hAnsi="Times New Roman" w:cs="Times New Roman"/>
          <w:sz w:val="24"/>
          <w:szCs w:val="24"/>
        </w:rPr>
        <w:t xml:space="preserve"> projects</w:t>
      </w:r>
      <w:r w:rsidR="00CA043A">
        <w:rPr>
          <w:rFonts w:ascii="Times New Roman" w:hAnsi="Times New Roman" w:cs="Times New Roman"/>
          <w:sz w:val="24"/>
          <w:szCs w:val="24"/>
        </w:rPr>
        <w:t xml:space="preserve"> (Partial Differential equation: wave equation in polar coordinates)</w:t>
      </w:r>
    </w:p>
    <w:p w14:paraId="175BDA97" w14:textId="77777777" w:rsidR="00EC05A1" w:rsidRPr="00601EB9" w:rsidRDefault="00EC05A1" w:rsidP="00EC05A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38B4636C" w14:textId="77777777" w:rsidR="0007516D" w:rsidRPr="00601EB9" w:rsidRDefault="0007516D" w:rsidP="00075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 skills:</w:t>
      </w:r>
    </w:p>
    <w:p w14:paraId="7B56E9E4" w14:textId="77777777" w:rsidR="0007516D" w:rsidRPr="00601EB9" w:rsidRDefault="0007516D" w:rsidP="000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Fluent in English, Spanish and Arabic</w:t>
      </w:r>
    </w:p>
    <w:p w14:paraId="5057D0DB" w14:textId="77777777" w:rsidR="0007516D" w:rsidRPr="00601EB9" w:rsidRDefault="0007516D" w:rsidP="000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Understands French, Portuguese and Italian</w:t>
      </w:r>
    </w:p>
    <w:p w14:paraId="53F4334E" w14:textId="7C6905FA" w:rsidR="0007516D" w:rsidRPr="00EC05A1" w:rsidRDefault="0007516D" w:rsidP="000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Excellent oral and written communication skills</w:t>
      </w:r>
    </w:p>
    <w:p w14:paraId="6417476C" w14:textId="77777777" w:rsidR="00EC05A1" w:rsidRPr="00601EB9" w:rsidRDefault="00EC05A1" w:rsidP="00EC05A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5A6117B1" w14:textId="77777777" w:rsidR="0007516D" w:rsidRPr="00601EB9" w:rsidRDefault="0007516D" w:rsidP="00075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Activities and Awards:</w:t>
      </w:r>
    </w:p>
    <w:p w14:paraId="59D6D1C4" w14:textId="77777777" w:rsidR="0007516D" w:rsidRPr="00442AA0" w:rsidRDefault="0007516D" w:rsidP="000751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Attended and organized the Scie</w:t>
      </w:r>
      <w:r w:rsidR="00CA043A">
        <w:rPr>
          <w:rFonts w:ascii="Times New Roman" w:hAnsi="Times New Roman" w:cs="Times New Roman"/>
          <w:sz w:val="24"/>
          <w:szCs w:val="24"/>
        </w:rPr>
        <w:t>nce Fair day at LIU (Spring 2015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13A3EB2" w14:textId="77777777" w:rsidR="003B7183" w:rsidRPr="003B7183" w:rsidRDefault="0007516D" w:rsidP="003B71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Attended and organized the</w:t>
      </w:r>
      <w:r w:rsidR="00CA043A">
        <w:rPr>
          <w:rFonts w:ascii="Times New Roman" w:hAnsi="Times New Roman" w:cs="Times New Roman"/>
          <w:sz w:val="24"/>
          <w:szCs w:val="24"/>
        </w:rPr>
        <w:t xml:space="preserve"> Education day at LIU (Fall 201</w:t>
      </w:r>
      <w:r w:rsidR="003B71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283FB1E" w14:textId="77777777" w:rsidR="003B7183" w:rsidRPr="001730A2" w:rsidRDefault="003B7183" w:rsidP="003B71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Attended and organized workshops for special need children having dyslexia, mental disabilities and physical problems at LIU (Fall 2016)</w:t>
      </w:r>
    </w:p>
    <w:p w14:paraId="2C45A08A" w14:textId="77777777" w:rsidR="001730A2" w:rsidRPr="000F118A" w:rsidRDefault="000F118A" w:rsidP="003B71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Attended a workshop about “how to give a successful lesson from the beginning till the end” in Qatar at Al Faisal Foundation ( knowledge and competitions oasis)</w:t>
      </w:r>
    </w:p>
    <w:p w14:paraId="062CA487" w14:textId="77777777" w:rsidR="000F118A" w:rsidRPr="000F118A" w:rsidRDefault="000F118A" w:rsidP="003B71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Attended a workshop about integrating technology into education in Qatar at Al Faisal Foundation ( knowledge and competitions oasis)</w:t>
      </w:r>
    </w:p>
    <w:p w14:paraId="249888A9" w14:textId="66BA5CA7" w:rsidR="006C150F" w:rsidRPr="00EC05A1" w:rsidRDefault="000F118A" w:rsidP="00B817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 workshop on how to teach mathematics IGCSE for June 2019 in Qatar at Oryx Rotana </w:t>
      </w:r>
      <w:r w:rsidR="00B81763">
        <w:rPr>
          <w:rFonts w:ascii="Times New Roman" w:hAnsi="Times New Roman" w:cs="Times New Roman"/>
          <w:sz w:val="24"/>
          <w:szCs w:val="24"/>
        </w:rPr>
        <w:t>Hotel (west bay)</w:t>
      </w:r>
    </w:p>
    <w:p w14:paraId="168160BE" w14:textId="77777777" w:rsidR="00EC05A1" w:rsidRPr="00EC05A1" w:rsidRDefault="00EC05A1" w:rsidP="00B8176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14:paraId="0ABF90BE" w14:textId="77777777" w:rsidR="0007516D" w:rsidRDefault="0007516D" w:rsidP="000751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42AA0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7220783A" w14:textId="77777777" w:rsidR="0007516D" w:rsidRPr="00442AA0" w:rsidRDefault="0007516D" w:rsidP="0007516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will be available upon request.</w:t>
      </w:r>
    </w:p>
    <w:p w14:paraId="62B1338B" w14:textId="77777777" w:rsidR="0007516D" w:rsidRDefault="0007516D" w:rsidP="00075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declare that all information given is to the best of my knowledge and belief, true and correct.</w:t>
      </w:r>
    </w:p>
    <w:p w14:paraId="431339AE" w14:textId="77777777" w:rsidR="0007516D" w:rsidRPr="00963870" w:rsidRDefault="006D7F87" w:rsidP="000751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Fatima</w:t>
      </w:r>
      <w:r w:rsidR="0007516D" w:rsidRPr="00963870">
        <w:rPr>
          <w:rFonts w:ascii="Times New Roman" w:hAnsi="Times New Roman" w:cs="Times New Roman"/>
          <w:b/>
          <w:sz w:val="24"/>
          <w:szCs w:val="24"/>
        </w:rPr>
        <w:t xml:space="preserve"> Smaili</w:t>
      </w:r>
    </w:p>
    <w:p w14:paraId="5398AE6A" w14:textId="77777777" w:rsidR="0007516D" w:rsidRDefault="0007516D"/>
    <w:sectPr w:rsidR="0007516D" w:rsidSect="00F766D4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A4E13" w14:textId="77777777" w:rsidR="00A00176" w:rsidRDefault="00A00176" w:rsidP="0007516D">
      <w:pPr>
        <w:spacing w:after="0" w:line="240" w:lineRule="auto"/>
      </w:pPr>
      <w:r>
        <w:separator/>
      </w:r>
    </w:p>
  </w:endnote>
  <w:endnote w:type="continuationSeparator" w:id="0">
    <w:p w14:paraId="740F18C5" w14:textId="77777777" w:rsidR="00A00176" w:rsidRDefault="00A00176" w:rsidP="000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5724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63CB3E" w14:textId="1F87D5B6" w:rsidR="008770F0" w:rsidRDefault="008770F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D88" w:rsidRPr="007F1D88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791796" w14:textId="77777777" w:rsidR="008770F0" w:rsidRDefault="00877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8276E" w14:textId="77777777" w:rsidR="00A00176" w:rsidRDefault="00A00176" w:rsidP="0007516D">
      <w:pPr>
        <w:spacing w:after="0" w:line="240" w:lineRule="auto"/>
      </w:pPr>
      <w:r>
        <w:separator/>
      </w:r>
    </w:p>
  </w:footnote>
  <w:footnote w:type="continuationSeparator" w:id="0">
    <w:p w14:paraId="085102FD" w14:textId="77777777" w:rsidR="00A00176" w:rsidRDefault="00A00176" w:rsidP="00075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611"/>
    <w:multiLevelType w:val="hybridMultilevel"/>
    <w:tmpl w:val="FD8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369CD"/>
    <w:multiLevelType w:val="hybridMultilevel"/>
    <w:tmpl w:val="38A446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E2E56"/>
    <w:multiLevelType w:val="hybridMultilevel"/>
    <w:tmpl w:val="580AD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82F8B"/>
    <w:multiLevelType w:val="hybridMultilevel"/>
    <w:tmpl w:val="5C66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3E8E"/>
    <w:multiLevelType w:val="hybridMultilevel"/>
    <w:tmpl w:val="286AC0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6458A"/>
    <w:multiLevelType w:val="hybridMultilevel"/>
    <w:tmpl w:val="03B4635E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6" w15:restartNumberingAfterBreak="0">
    <w:nsid w:val="3DF35695"/>
    <w:multiLevelType w:val="hybridMultilevel"/>
    <w:tmpl w:val="79F649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495"/>
    <w:multiLevelType w:val="hybridMultilevel"/>
    <w:tmpl w:val="06D2E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202B"/>
    <w:multiLevelType w:val="hybridMultilevel"/>
    <w:tmpl w:val="7F2C26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741C6"/>
    <w:multiLevelType w:val="hybridMultilevel"/>
    <w:tmpl w:val="0C02E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B00F31"/>
    <w:multiLevelType w:val="hybridMultilevel"/>
    <w:tmpl w:val="EF5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2281D"/>
    <w:multiLevelType w:val="hybridMultilevel"/>
    <w:tmpl w:val="2EA26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176FA0"/>
    <w:multiLevelType w:val="hybridMultilevel"/>
    <w:tmpl w:val="59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6D"/>
    <w:rsid w:val="00072B32"/>
    <w:rsid w:val="0007516D"/>
    <w:rsid w:val="000D1DC6"/>
    <w:rsid w:val="000F118A"/>
    <w:rsid w:val="00134773"/>
    <w:rsid w:val="00143857"/>
    <w:rsid w:val="001730A2"/>
    <w:rsid w:val="002657D5"/>
    <w:rsid w:val="002B616E"/>
    <w:rsid w:val="003469C0"/>
    <w:rsid w:val="003B7183"/>
    <w:rsid w:val="003F0124"/>
    <w:rsid w:val="00431229"/>
    <w:rsid w:val="0044554B"/>
    <w:rsid w:val="005878D4"/>
    <w:rsid w:val="00590EA4"/>
    <w:rsid w:val="005A0074"/>
    <w:rsid w:val="006A3AAB"/>
    <w:rsid w:val="006C150F"/>
    <w:rsid w:val="006D7F87"/>
    <w:rsid w:val="00746B65"/>
    <w:rsid w:val="00772CED"/>
    <w:rsid w:val="007F1D88"/>
    <w:rsid w:val="00820E40"/>
    <w:rsid w:val="00835E62"/>
    <w:rsid w:val="00842F2D"/>
    <w:rsid w:val="008770F0"/>
    <w:rsid w:val="008926B4"/>
    <w:rsid w:val="009248AA"/>
    <w:rsid w:val="00A00176"/>
    <w:rsid w:val="00A41590"/>
    <w:rsid w:val="00AF2996"/>
    <w:rsid w:val="00B81763"/>
    <w:rsid w:val="00B94245"/>
    <w:rsid w:val="00C17F32"/>
    <w:rsid w:val="00CA043A"/>
    <w:rsid w:val="00CB027C"/>
    <w:rsid w:val="00CE42A2"/>
    <w:rsid w:val="00CF061C"/>
    <w:rsid w:val="00D81A9D"/>
    <w:rsid w:val="00D85264"/>
    <w:rsid w:val="00DB6D11"/>
    <w:rsid w:val="00DC0760"/>
    <w:rsid w:val="00DF5154"/>
    <w:rsid w:val="00E154B9"/>
    <w:rsid w:val="00EC05A1"/>
    <w:rsid w:val="00F766D4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B8D0"/>
  <w15:docId w15:val="{187753FC-0615-D84C-86C8-FF9F9029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1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16D"/>
  </w:style>
  <w:style w:type="paragraph" w:styleId="Footer">
    <w:name w:val="footer"/>
    <w:basedOn w:val="Normal"/>
    <w:link w:val="FooterChar"/>
    <w:uiPriority w:val="99"/>
    <w:unhideWhenUsed/>
    <w:rsid w:val="00075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6D"/>
  </w:style>
  <w:style w:type="paragraph" w:styleId="BalloonText">
    <w:name w:val="Balloon Text"/>
    <w:basedOn w:val="Normal"/>
    <w:link w:val="BalloonTextChar"/>
    <w:uiPriority w:val="99"/>
    <w:semiHidden/>
    <w:unhideWhenUsed/>
    <w:rsid w:val="0059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706262BA</Template>
  <TotalTime>16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nisreen</dc:creator>
  <cp:lastModifiedBy>Fatima Smaili</cp:lastModifiedBy>
  <cp:revision>4</cp:revision>
  <dcterms:created xsi:type="dcterms:W3CDTF">2019-08-07T21:50:00Z</dcterms:created>
  <dcterms:modified xsi:type="dcterms:W3CDTF">2019-08-20T05:32:00Z</dcterms:modified>
</cp:coreProperties>
</file>